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48780" w14:textId="77777777" w:rsidR="00B720C4" w:rsidRPr="00B6532E" w:rsidRDefault="00CA0301" w:rsidP="00A05809">
      <w:pPr>
        <w:jc w:val="center"/>
        <w:rPr>
          <w:color w:val="FF0000"/>
          <w:sz w:val="52"/>
          <w:szCs w:val="52"/>
        </w:rPr>
      </w:pPr>
      <w:r w:rsidRPr="00B6532E">
        <w:rPr>
          <w:color w:val="FF0000"/>
          <w:sz w:val="52"/>
          <w:szCs w:val="52"/>
        </w:rPr>
        <w:t xml:space="preserve">Caprock West Texas Basketball </w:t>
      </w:r>
    </w:p>
    <w:p w14:paraId="469F3116" w14:textId="77777777" w:rsidR="00CA0301" w:rsidRPr="00B6532E" w:rsidRDefault="00CA0301" w:rsidP="00A05809">
      <w:pPr>
        <w:jc w:val="center"/>
        <w:rPr>
          <w:color w:val="FF0000"/>
          <w:sz w:val="44"/>
          <w:szCs w:val="44"/>
        </w:rPr>
      </w:pPr>
      <w:r w:rsidRPr="00B6532E">
        <w:rPr>
          <w:color w:val="FF0000"/>
          <w:sz w:val="44"/>
          <w:szCs w:val="44"/>
        </w:rPr>
        <w:t>Registration Fee Schedule</w:t>
      </w:r>
    </w:p>
    <w:p w14:paraId="642AEEEF" w14:textId="3C6C3FEB" w:rsidR="00CA0301" w:rsidRPr="00CA0301" w:rsidRDefault="00D307D7" w:rsidP="00CA0301">
      <w:pPr>
        <w:jc w:val="center"/>
        <w:rPr>
          <w:sz w:val="36"/>
          <w:szCs w:val="36"/>
        </w:rPr>
      </w:pPr>
      <w:r>
        <w:rPr>
          <w:sz w:val="36"/>
          <w:szCs w:val="36"/>
        </w:rPr>
        <w:t xml:space="preserve">        </w:t>
      </w:r>
      <w:r w:rsidR="00CA0301" w:rsidRPr="00CA0301">
        <w:rPr>
          <w:sz w:val="36"/>
          <w:szCs w:val="36"/>
        </w:rPr>
        <w:t xml:space="preserve">All Tournaments Have </w:t>
      </w:r>
      <w:r w:rsidR="00CA0301" w:rsidRPr="00CA0301">
        <w:rPr>
          <w:b/>
          <w:sz w:val="36"/>
          <w:szCs w:val="36"/>
        </w:rPr>
        <w:t>Three</w:t>
      </w:r>
      <w:r w:rsidR="00CA0301">
        <w:rPr>
          <w:sz w:val="36"/>
          <w:szCs w:val="36"/>
        </w:rPr>
        <w:t xml:space="preserve"> Game Guarantee</w:t>
      </w:r>
      <w:r w:rsidR="00B6532E">
        <w:rPr>
          <w:sz w:val="36"/>
          <w:szCs w:val="36"/>
        </w:rPr>
        <w:t>s</w:t>
      </w:r>
    </w:p>
    <w:p w14:paraId="5E1D2DC6" w14:textId="77777777" w:rsidR="00A05809" w:rsidRDefault="00A05809" w:rsidP="00A05809">
      <w:pPr>
        <w:rPr>
          <w:sz w:val="32"/>
          <w:szCs w:val="32"/>
        </w:rPr>
      </w:pPr>
    </w:p>
    <w:p w14:paraId="2071F4CD" w14:textId="77777777" w:rsidR="00CA0301" w:rsidRPr="00CA0301" w:rsidRDefault="00CA0301" w:rsidP="00A05809">
      <w:pPr>
        <w:rPr>
          <w:b/>
          <w:sz w:val="32"/>
          <w:szCs w:val="32"/>
        </w:rPr>
      </w:pPr>
      <w:r w:rsidRPr="00CA0301">
        <w:rPr>
          <w:b/>
          <w:sz w:val="32"/>
          <w:szCs w:val="32"/>
        </w:rPr>
        <w:t>Entry Fee Single Team</w:t>
      </w:r>
    </w:p>
    <w:p w14:paraId="4EC91737" w14:textId="76FF449D" w:rsidR="00CA0301" w:rsidRDefault="00CA0301" w:rsidP="00A05809">
      <w:pPr>
        <w:rPr>
          <w:sz w:val="28"/>
          <w:szCs w:val="28"/>
        </w:rPr>
      </w:pPr>
      <w:r w:rsidRPr="00CA0301">
        <w:rPr>
          <w:b/>
          <w:color w:val="FF0000"/>
          <w:sz w:val="36"/>
          <w:szCs w:val="36"/>
        </w:rPr>
        <w:t>$</w:t>
      </w:r>
      <w:r w:rsidR="00D86661">
        <w:rPr>
          <w:b/>
          <w:color w:val="FF0000"/>
          <w:sz w:val="36"/>
          <w:szCs w:val="36"/>
        </w:rPr>
        <w:t>200</w:t>
      </w:r>
      <w:r w:rsidRPr="00CA0301">
        <w:rPr>
          <w:color w:val="FF0000"/>
          <w:sz w:val="28"/>
          <w:szCs w:val="28"/>
        </w:rPr>
        <w:t xml:space="preserve"> </w:t>
      </w:r>
      <w:r>
        <w:rPr>
          <w:sz w:val="28"/>
          <w:szCs w:val="28"/>
        </w:rPr>
        <w:t>- Full price</w:t>
      </w:r>
      <w:r w:rsidR="00810854">
        <w:rPr>
          <w:sz w:val="28"/>
          <w:szCs w:val="28"/>
        </w:rPr>
        <w:t xml:space="preserve"> with no discounts</w:t>
      </w:r>
    </w:p>
    <w:p w14:paraId="138C8268" w14:textId="77777777" w:rsidR="00CA0301" w:rsidRDefault="00CA0301" w:rsidP="00CA0301">
      <w:pPr>
        <w:rPr>
          <w:sz w:val="28"/>
          <w:szCs w:val="28"/>
        </w:rPr>
      </w:pPr>
    </w:p>
    <w:p w14:paraId="10739910" w14:textId="77777777" w:rsidR="00CA0301" w:rsidRPr="00CA0301" w:rsidRDefault="00CA0301" w:rsidP="00CA0301">
      <w:pPr>
        <w:rPr>
          <w:b/>
          <w:sz w:val="32"/>
          <w:szCs w:val="32"/>
        </w:rPr>
      </w:pPr>
      <w:r w:rsidRPr="00CA0301">
        <w:rPr>
          <w:b/>
          <w:sz w:val="32"/>
          <w:szCs w:val="32"/>
        </w:rPr>
        <w:t>Entry Fee Multiple Teams</w:t>
      </w:r>
      <w:r w:rsidR="00810854">
        <w:rPr>
          <w:b/>
          <w:sz w:val="32"/>
          <w:szCs w:val="32"/>
        </w:rPr>
        <w:t xml:space="preserve"> *</w:t>
      </w:r>
    </w:p>
    <w:p w14:paraId="4A86D5F5" w14:textId="124F3A81" w:rsidR="00B6532E" w:rsidRDefault="00810854" w:rsidP="00145E99">
      <w:pPr>
        <w:rPr>
          <w:sz w:val="28"/>
          <w:szCs w:val="28"/>
        </w:rPr>
      </w:pPr>
      <w:r>
        <w:rPr>
          <w:b/>
          <w:color w:val="FF0000"/>
          <w:sz w:val="36"/>
          <w:szCs w:val="36"/>
        </w:rPr>
        <w:t>$</w:t>
      </w:r>
      <w:r w:rsidR="00145E99">
        <w:rPr>
          <w:b/>
          <w:color w:val="FF0000"/>
          <w:sz w:val="36"/>
          <w:szCs w:val="36"/>
        </w:rPr>
        <w:t>175</w:t>
      </w:r>
      <w:r w:rsidR="00D86661">
        <w:rPr>
          <w:b/>
          <w:color w:val="FF0000"/>
          <w:sz w:val="36"/>
          <w:szCs w:val="36"/>
        </w:rPr>
        <w:t>.00</w:t>
      </w:r>
      <w:r>
        <w:rPr>
          <w:b/>
          <w:color w:val="FF0000"/>
          <w:sz w:val="36"/>
          <w:szCs w:val="36"/>
        </w:rPr>
        <w:t xml:space="preserve"> </w:t>
      </w:r>
      <w:r w:rsidR="00CA0301">
        <w:rPr>
          <w:sz w:val="28"/>
          <w:szCs w:val="28"/>
        </w:rPr>
        <w:t xml:space="preserve">- Discounted entry fee </w:t>
      </w:r>
      <w:r w:rsidR="00CA0301" w:rsidRPr="00CA0301">
        <w:rPr>
          <w:sz w:val="28"/>
          <w:szCs w:val="28"/>
          <w:u w:val="single"/>
        </w:rPr>
        <w:t>per team</w:t>
      </w:r>
      <w:r w:rsidR="00CA0301">
        <w:rPr>
          <w:sz w:val="28"/>
          <w:szCs w:val="28"/>
        </w:rPr>
        <w:t xml:space="preserve"> for two teams </w:t>
      </w:r>
      <w:r w:rsidR="00145E99">
        <w:rPr>
          <w:sz w:val="28"/>
          <w:szCs w:val="28"/>
        </w:rPr>
        <w:t>or more.</w:t>
      </w:r>
    </w:p>
    <w:p w14:paraId="31CAFF08" w14:textId="77777777" w:rsidR="00B6532E" w:rsidRDefault="00B6532E" w:rsidP="00CA0301">
      <w:pPr>
        <w:rPr>
          <w:sz w:val="28"/>
          <w:szCs w:val="28"/>
        </w:rPr>
      </w:pPr>
    </w:p>
    <w:p w14:paraId="76B3F98E" w14:textId="5CD9176B" w:rsidR="00810854" w:rsidRDefault="00810854" w:rsidP="00145E99">
      <w:pPr>
        <w:rPr>
          <w:sz w:val="28"/>
          <w:szCs w:val="28"/>
        </w:rPr>
      </w:pPr>
    </w:p>
    <w:p w14:paraId="7179A8B4" w14:textId="77777777" w:rsidR="00810854" w:rsidRDefault="00810854" w:rsidP="00A05809">
      <w:pPr>
        <w:rPr>
          <w:sz w:val="28"/>
          <w:szCs w:val="28"/>
        </w:rPr>
      </w:pPr>
    </w:p>
    <w:p w14:paraId="634A05C9" w14:textId="77777777" w:rsidR="00810854" w:rsidRDefault="00810854" w:rsidP="00810854">
      <w:pPr>
        <w:rPr>
          <w:sz w:val="28"/>
          <w:szCs w:val="28"/>
        </w:rPr>
      </w:pPr>
      <w:r>
        <w:rPr>
          <w:sz w:val="28"/>
          <w:szCs w:val="28"/>
        </w:rPr>
        <w:t>*</w:t>
      </w:r>
      <w:r w:rsidRPr="00145E99">
        <w:rPr>
          <w:sz w:val="32"/>
          <w:szCs w:val="32"/>
        </w:rPr>
        <w:t xml:space="preserve">Multiple team discount </w:t>
      </w:r>
      <w:proofErr w:type="gramStart"/>
      <w:r w:rsidRPr="00145E99">
        <w:rPr>
          <w:sz w:val="32"/>
          <w:szCs w:val="32"/>
        </w:rPr>
        <w:t>require</w:t>
      </w:r>
      <w:proofErr w:type="gramEnd"/>
      <w:r w:rsidRPr="00145E99">
        <w:rPr>
          <w:sz w:val="32"/>
          <w:szCs w:val="32"/>
        </w:rPr>
        <w:t xml:space="preserve"> one team name for all of the teams and one point of contact to receive the discount</w:t>
      </w:r>
    </w:p>
    <w:p w14:paraId="29CCEEBA" w14:textId="77777777" w:rsidR="00810854" w:rsidRDefault="00810854" w:rsidP="00810854">
      <w:pPr>
        <w:rPr>
          <w:sz w:val="28"/>
          <w:szCs w:val="28"/>
        </w:rPr>
      </w:pPr>
    </w:p>
    <w:p w14:paraId="35EF0EF7" w14:textId="77777777" w:rsidR="00810854" w:rsidRPr="00810854" w:rsidRDefault="00810854" w:rsidP="00810854">
      <w:pPr>
        <w:rPr>
          <w:color w:val="FF0000"/>
          <w:sz w:val="24"/>
          <w:szCs w:val="24"/>
        </w:rPr>
      </w:pPr>
      <w:r w:rsidRPr="00810854">
        <w:rPr>
          <w:color w:val="FF0000"/>
          <w:sz w:val="24"/>
          <w:szCs w:val="24"/>
        </w:rPr>
        <w:t>Why try to accommodate special requests when possible but we will not be able to guarantee we can avoid two teams playing at the same time.  Many times we can accommodate those requests through the first round or two of the tournament but we will not guarantee the requests will be accommodated.  Coaches should plan to have additional coaches to help them if they enter more than one team in a tournament.</w:t>
      </w:r>
    </w:p>
    <w:sectPr w:rsidR="00810854" w:rsidRPr="00810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036D1C"/>
    <w:multiLevelType w:val="hybridMultilevel"/>
    <w:tmpl w:val="77206DC8"/>
    <w:lvl w:ilvl="0" w:tplc="129C3E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484899"/>
    <w:multiLevelType w:val="hybridMultilevel"/>
    <w:tmpl w:val="558645FE"/>
    <w:lvl w:ilvl="0" w:tplc="042422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052336">
    <w:abstractNumId w:val="1"/>
  </w:num>
  <w:num w:numId="2" w16cid:durableId="521019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809"/>
    <w:rsid w:val="00091600"/>
    <w:rsid w:val="00145E99"/>
    <w:rsid w:val="00183B70"/>
    <w:rsid w:val="00277635"/>
    <w:rsid w:val="0030161F"/>
    <w:rsid w:val="00317D92"/>
    <w:rsid w:val="0035551D"/>
    <w:rsid w:val="004B62CB"/>
    <w:rsid w:val="0067791E"/>
    <w:rsid w:val="00810854"/>
    <w:rsid w:val="008260B8"/>
    <w:rsid w:val="008F5831"/>
    <w:rsid w:val="00934131"/>
    <w:rsid w:val="009A1384"/>
    <w:rsid w:val="00A05809"/>
    <w:rsid w:val="00B6532E"/>
    <w:rsid w:val="00B720C4"/>
    <w:rsid w:val="00C11AEF"/>
    <w:rsid w:val="00CA0301"/>
    <w:rsid w:val="00D307D7"/>
    <w:rsid w:val="00D86661"/>
    <w:rsid w:val="00DE05DF"/>
    <w:rsid w:val="00F73B31"/>
    <w:rsid w:val="00F7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F30A9"/>
  <w15:chartTrackingRefBased/>
  <w15:docId w15:val="{34E3F436-4FEA-4D63-9651-9C88D32A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C11A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A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wtym43\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C:\Users\uswtym43\AppData\Roaming\Microsoft\Templates\Single spaced (blank).dotx</Template>
  <TotalTime>3</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david Shires</cp:lastModifiedBy>
  <cp:revision>5</cp:revision>
  <cp:lastPrinted>2016-11-29T21:50:00Z</cp:lastPrinted>
  <dcterms:created xsi:type="dcterms:W3CDTF">2018-03-06T05:12:00Z</dcterms:created>
  <dcterms:modified xsi:type="dcterms:W3CDTF">2023-05-24T22:36:00Z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